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1C" w:rsidRDefault="00C86D1C" w:rsidP="002C21D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授業設計アイデアシート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6"/>
        <w:gridCol w:w="2522"/>
        <w:gridCol w:w="2833"/>
        <w:gridCol w:w="2119"/>
      </w:tblGrid>
      <w:tr w:rsidR="00C86D1C" w:rsidRPr="0089195B" w:rsidTr="003929B0">
        <w:trPr>
          <w:trHeight w:val="561"/>
        </w:trPr>
        <w:tc>
          <w:tcPr>
            <w:tcW w:w="2097" w:type="dxa"/>
            <w:vAlign w:val="center"/>
          </w:tcPr>
          <w:p w:rsidR="00C86D1C" w:rsidRPr="0089195B" w:rsidRDefault="00C86D1C" w:rsidP="00FF5286">
            <w:pPr>
              <w:rPr>
                <w:rFonts w:ascii="HGSｺﾞｼｯｸM" w:eastAsia="HGSｺﾞｼｯｸM"/>
              </w:rPr>
            </w:pPr>
            <w:r>
              <w:rPr>
                <w:rFonts w:ascii="Meiryo UI" w:eastAsia="Meiryo UI" w:hAnsi="Meiryo UI" w:hint="eastAsia"/>
              </w:rPr>
              <w:t>単元名</w:t>
            </w:r>
            <w:r w:rsidRPr="00FF5286">
              <w:rPr>
                <w:rFonts w:ascii="Meiryo UI" w:eastAsia="Meiryo UI" w:hAnsi="Meiryo UI" w:hint="eastAsia"/>
                <w:sz w:val="16"/>
                <w:szCs w:val="16"/>
              </w:rPr>
              <w:t>（学年・教科）</w:t>
            </w:r>
          </w:p>
        </w:tc>
        <w:tc>
          <w:tcPr>
            <w:tcW w:w="5360" w:type="dxa"/>
            <w:gridSpan w:val="2"/>
            <w:tcBorders>
              <w:right w:val="nil"/>
            </w:tcBorders>
            <w:vAlign w:val="center"/>
          </w:tcPr>
          <w:p w:rsidR="00C86D1C" w:rsidRPr="00C336A0" w:rsidRDefault="00C86D1C" w:rsidP="00D66FC0">
            <w:pPr>
              <w:jc w:val="center"/>
              <w:rPr>
                <w:rFonts w:ascii="ＭＳ 明朝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C86D1C" w:rsidRPr="00C336A0" w:rsidRDefault="00C86D1C" w:rsidP="00D66FC0">
            <w:pPr>
              <w:ind w:left="32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　年・</w:t>
            </w:r>
            <w:r w:rsidRPr="00C336A0">
              <w:rPr>
                <w:rFonts w:ascii="ＭＳ 明朝" w:hAnsi="ＭＳ 明朝" w:hint="eastAsia"/>
              </w:rPr>
              <w:t xml:space="preserve">　　　）</w:t>
            </w:r>
          </w:p>
        </w:tc>
      </w:tr>
      <w:tr w:rsidR="00C86D1C" w:rsidRPr="0089195B" w:rsidTr="00C80003">
        <w:trPr>
          <w:trHeight w:val="554"/>
        </w:trPr>
        <w:tc>
          <w:tcPr>
            <w:tcW w:w="4621" w:type="dxa"/>
            <w:gridSpan w:val="2"/>
            <w:tcBorders>
              <w:right w:val="single" w:sz="18" w:space="0" w:color="auto"/>
            </w:tcBorders>
            <w:vAlign w:val="center"/>
          </w:tcPr>
          <w:p w:rsidR="00C86D1C" w:rsidRPr="00F0683B" w:rsidRDefault="00C86D1C" w:rsidP="00EB5C8F">
            <w:pPr>
              <w:ind w:left="345" w:hangingChars="100" w:hanging="345"/>
              <w:jc w:val="center"/>
              <w:rPr>
                <w:rFonts w:cs="HG丸ｺﾞｼｯｸM-PRO"/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F0683B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32"/>
                <w:szCs w:val="32"/>
                <w:lang w:val="ar-SA"/>
              </w:rPr>
              <w:t>評価規準</w:t>
            </w:r>
          </w:p>
        </w:tc>
        <w:tc>
          <w:tcPr>
            <w:tcW w:w="47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6D1C" w:rsidRPr="00AF1B06" w:rsidRDefault="00C86D1C" w:rsidP="00AF1B06">
            <w:pPr>
              <w:ind w:firstLineChars="100" w:firstLine="305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AF1B06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単元（題材）・本時</w:t>
            </w:r>
            <w:r w:rsidRPr="00AF1B0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の目標　</w:t>
            </w:r>
          </w:p>
        </w:tc>
      </w:tr>
      <w:tr w:rsidR="00C86D1C" w:rsidRPr="0089195B" w:rsidTr="00C80003">
        <w:trPr>
          <w:trHeight w:val="1852"/>
        </w:trPr>
        <w:tc>
          <w:tcPr>
            <w:tcW w:w="4621" w:type="dxa"/>
            <w:gridSpan w:val="2"/>
            <w:tcBorders>
              <w:right w:val="single" w:sz="18" w:space="0" w:color="auto"/>
            </w:tcBorders>
          </w:tcPr>
          <w:p w:rsidR="00C86D1C" w:rsidRPr="00F0683B" w:rsidRDefault="00C86D1C" w:rsidP="00F0683B">
            <w:pPr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47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6D1C" w:rsidRPr="00F0683B" w:rsidRDefault="00C86D1C" w:rsidP="00F0683B">
            <w:pPr>
              <w:ind w:left="234" w:hangingChars="100" w:hanging="234"/>
              <w:rPr>
                <w:rFonts w:ascii="HGSｺﾞｼｯｸM" w:eastAsia="HGSｺﾞｼｯｸM" w:hAnsi="HGSｺﾞｼｯｸM"/>
              </w:rPr>
            </w:pPr>
          </w:p>
        </w:tc>
      </w:tr>
      <w:tr w:rsidR="00C86D1C" w:rsidTr="00C80003">
        <w:trPr>
          <w:trHeight w:val="830"/>
        </w:trPr>
        <w:tc>
          <w:tcPr>
            <w:tcW w:w="4621" w:type="dxa"/>
            <w:gridSpan w:val="2"/>
            <w:shd w:val="clear" w:color="auto" w:fill="FFCC00"/>
            <w:vAlign w:val="center"/>
          </w:tcPr>
          <w:p w:rsidR="00C86D1C" w:rsidRPr="00F0683B" w:rsidRDefault="00C86D1C" w:rsidP="00BA073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F0683B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学習の成果</w:t>
            </w:r>
          </w:p>
        </w:tc>
        <w:tc>
          <w:tcPr>
            <w:tcW w:w="4726" w:type="dxa"/>
            <w:gridSpan w:val="2"/>
            <w:tcBorders>
              <w:top w:val="single" w:sz="18" w:space="0" w:color="auto"/>
            </w:tcBorders>
            <w:shd w:val="clear" w:color="auto" w:fill="FF7C80"/>
            <w:vAlign w:val="center"/>
          </w:tcPr>
          <w:p w:rsidR="00C86D1C" w:rsidRDefault="00C86D1C" w:rsidP="00E217F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F0683B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解決したい課題や問い</w:t>
            </w:r>
          </w:p>
          <w:p w:rsidR="00C86D1C" w:rsidRPr="00F0683B" w:rsidRDefault="00C86D1C" w:rsidP="00F0683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SｺﾞｼｯｸM" w:eastAsia="HGSｺﾞｼｯｸM" w:hAnsi="HGSｺﾞｼｯｸM" w:hint="eastAsia"/>
                <w:sz w:val="24"/>
              </w:rPr>
              <w:t>（主発問・学習課題）</w:t>
            </w:r>
          </w:p>
        </w:tc>
      </w:tr>
      <w:tr w:rsidR="00C86D1C" w:rsidTr="00226663">
        <w:trPr>
          <w:trHeight w:val="2136"/>
        </w:trPr>
        <w:tc>
          <w:tcPr>
            <w:tcW w:w="4621" w:type="dxa"/>
            <w:gridSpan w:val="2"/>
            <w:tcBorders>
              <w:bottom w:val="dashed" w:sz="4" w:space="0" w:color="auto"/>
            </w:tcBorders>
          </w:tcPr>
          <w:p w:rsidR="00C86D1C" w:rsidRPr="00227F97" w:rsidRDefault="00C86D1C" w:rsidP="00227F97">
            <w:pPr>
              <w:rPr>
                <w:rFonts w:ascii="HGSｺﾞｼｯｸM" w:eastAsia="HGSｺﾞｼｯｸM" w:hAnsi="HGSｺﾞｼｯｸM"/>
                <w:color w:val="000000"/>
              </w:rPr>
            </w:pPr>
          </w:p>
        </w:tc>
        <w:tc>
          <w:tcPr>
            <w:tcW w:w="4726" w:type="dxa"/>
            <w:gridSpan w:val="2"/>
            <w:vMerge w:val="restart"/>
          </w:tcPr>
          <w:p w:rsidR="00C86D1C" w:rsidRDefault="00C86D1C" w:rsidP="00AF1B06">
            <w:pPr>
              <w:ind w:left="234" w:hangingChars="100" w:hanging="234"/>
              <w:rPr>
                <w:rFonts w:ascii="HGSｺﾞｼｯｸM" w:eastAsia="HGSｺﾞｼｯｸM" w:hAnsi="HGSｺﾞｼｯｸM"/>
              </w:rPr>
            </w:pPr>
          </w:p>
        </w:tc>
      </w:tr>
      <w:tr w:rsidR="00C86D1C" w:rsidTr="00E217F9">
        <w:trPr>
          <w:trHeight w:val="2222"/>
        </w:trPr>
        <w:tc>
          <w:tcPr>
            <w:tcW w:w="4621" w:type="dxa"/>
            <w:gridSpan w:val="2"/>
            <w:tcBorders>
              <w:top w:val="dashed" w:sz="4" w:space="0" w:color="auto"/>
            </w:tcBorders>
          </w:tcPr>
          <w:p w:rsidR="00C86D1C" w:rsidRDefault="00C86D1C" w:rsidP="00AF1B06">
            <w:pPr>
              <w:ind w:left="234" w:hangingChars="100" w:hanging="234"/>
              <w:rPr>
                <w:rFonts w:cs="Century"/>
                <w:noProof/>
                <w:szCs w:val="21"/>
                <w:rtl/>
                <w:lang w:val="ar-S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3.05pt;margin-top:76.2pt;width:62.85pt;height:66.9pt;z-index:251658240;mso-position-horizontal-relative:text;mso-position-vertical-relative:text">
                  <v:imagedata r:id="rId7" o:title=""/>
                </v:shape>
              </w:pict>
            </w:r>
            <w:r>
              <w:rPr>
                <w:rFonts w:ascii="HGSｺﾞｼｯｸM" w:eastAsia="HGSｺﾞｼｯｸM" w:hint="eastAsia"/>
              </w:rPr>
              <w:t>＜次につながる問い＞</w:t>
            </w:r>
          </w:p>
        </w:tc>
        <w:tc>
          <w:tcPr>
            <w:tcW w:w="4726" w:type="dxa"/>
            <w:gridSpan w:val="2"/>
            <w:vMerge/>
          </w:tcPr>
          <w:p w:rsidR="00C86D1C" w:rsidRDefault="00C86D1C" w:rsidP="00AF1B06">
            <w:pPr>
              <w:ind w:left="234" w:hangingChars="100" w:hanging="234"/>
              <w:rPr>
                <w:rFonts w:ascii="HGSｺﾞｼｯｸM" w:eastAsia="HGSｺﾞｼｯｸM" w:hAnsi="HGSｺﾞｼｯｸM"/>
              </w:rPr>
            </w:pPr>
          </w:p>
        </w:tc>
      </w:tr>
      <w:tr w:rsidR="00C86D1C" w:rsidTr="00F0683B">
        <w:trPr>
          <w:trHeight w:val="63"/>
        </w:trPr>
        <w:tc>
          <w:tcPr>
            <w:tcW w:w="4621" w:type="dxa"/>
            <w:gridSpan w:val="2"/>
            <w:shd w:val="clear" w:color="auto" w:fill="66FF33"/>
            <w:vAlign w:val="center"/>
          </w:tcPr>
          <w:p w:rsidR="00C86D1C" w:rsidRPr="00F0683B" w:rsidRDefault="00C86D1C" w:rsidP="00F0683B">
            <w:pPr>
              <w:ind w:firstLineChars="200" w:firstLine="690"/>
              <w:rPr>
                <w:rFonts w:ascii="HG丸ｺﾞｼｯｸM-PRO" w:eastAsia="HG丸ｺﾞｼｯｸM-PRO" w:hAnsi="HG丸ｺﾞｼｯｸM-PRO"/>
                <w:sz w:val="32"/>
              </w:rPr>
            </w:pPr>
            <w:r w:rsidRPr="00F0683B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対話と思考</w:t>
            </w:r>
          </w:p>
        </w:tc>
        <w:tc>
          <w:tcPr>
            <w:tcW w:w="4726" w:type="dxa"/>
            <w:gridSpan w:val="2"/>
            <w:shd w:val="clear" w:color="auto" w:fill="99CCFF"/>
            <w:vAlign w:val="center"/>
          </w:tcPr>
          <w:p w:rsidR="00C86D1C" w:rsidRPr="00F0683B" w:rsidRDefault="00C86D1C" w:rsidP="00BA073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　　</w:t>
            </w:r>
            <w:r w:rsidRPr="00F0683B">
              <w:rPr>
                <w:rFonts w:ascii="HG丸ｺﾞｼｯｸM-PRO" w:eastAsia="HG丸ｺﾞｼｯｸM-PRO" w:hAnsi="HG丸ｺﾞｼｯｸM-PRO" w:hint="eastAsia"/>
                <w:b/>
                <w:sz w:val="32"/>
                <w:shd w:val="clear" w:color="auto" w:fill="99CCFF"/>
              </w:rPr>
              <w:t>考えるための材料</w:t>
            </w:r>
          </w:p>
        </w:tc>
      </w:tr>
      <w:tr w:rsidR="00C86D1C" w:rsidTr="00AF1B06">
        <w:trPr>
          <w:trHeight w:val="4909"/>
        </w:trPr>
        <w:tc>
          <w:tcPr>
            <w:tcW w:w="4621" w:type="dxa"/>
            <w:gridSpan w:val="2"/>
          </w:tcPr>
          <w:p w:rsidR="00C86D1C" w:rsidRDefault="00C86D1C" w:rsidP="00AF1B06">
            <w:pPr>
              <w:ind w:left="234" w:hangingChars="100" w:hanging="234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4726" w:type="dxa"/>
            <w:gridSpan w:val="2"/>
          </w:tcPr>
          <w:p w:rsidR="00C86D1C" w:rsidRPr="00EB5C8F" w:rsidRDefault="00C86D1C" w:rsidP="007B7725">
            <w:pPr>
              <w:ind w:leftChars="100" w:left="234"/>
              <w:rPr>
                <w:rFonts w:ascii="HGSｺﾞｼｯｸM" w:eastAsia="HGSｺﾞｼｯｸM" w:hAnsi="HGSｺﾞｼｯｸM"/>
              </w:rPr>
            </w:pPr>
          </w:p>
        </w:tc>
      </w:tr>
    </w:tbl>
    <w:p w:rsidR="00C86D1C" w:rsidRPr="00F0683B" w:rsidRDefault="00C86D1C" w:rsidP="00AF1B06">
      <w:pPr>
        <w:spacing w:line="120" w:lineRule="exact"/>
      </w:pPr>
    </w:p>
    <w:sectPr w:rsidR="00C86D1C" w:rsidRPr="00F0683B" w:rsidSect="00997981">
      <w:pgSz w:w="11906" w:h="16838"/>
      <w:pgMar w:top="1134" w:right="1134" w:bottom="1134" w:left="1418" w:header="851" w:footer="992" w:gutter="0"/>
      <w:cols w:space="720"/>
      <w:docGrid w:type="linesAndChars" w:linePitch="291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1C" w:rsidRDefault="00C86D1C" w:rsidP="00997981">
      <w:r>
        <w:separator/>
      </w:r>
    </w:p>
  </w:endnote>
  <w:endnote w:type="continuationSeparator" w:id="0">
    <w:p w:rsidR="00C86D1C" w:rsidRDefault="00C86D1C" w:rsidP="00997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1C" w:rsidRDefault="00C86D1C" w:rsidP="00997981">
      <w:r>
        <w:separator/>
      </w:r>
    </w:p>
  </w:footnote>
  <w:footnote w:type="continuationSeparator" w:id="0">
    <w:p w:rsidR="00C86D1C" w:rsidRDefault="00C86D1C" w:rsidP="00997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D65"/>
    <w:multiLevelType w:val="hybridMultilevel"/>
    <w:tmpl w:val="A7A27C2C"/>
    <w:lvl w:ilvl="0" w:tplc="406A89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CA4E11"/>
    <w:multiLevelType w:val="hybridMultilevel"/>
    <w:tmpl w:val="BAF03826"/>
    <w:lvl w:ilvl="0" w:tplc="E0D263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6834B3B"/>
    <w:multiLevelType w:val="hybridMultilevel"/>
    <w:tmpl w:val="DFAED148"/>
    <w:lvl w:ilvl="0" w:tplc="52D8A858">
      <w:numFmt w:val="bullet"/>
      <w:lvlText w:val="・"/>
      <w:lvlJc w:val="left"/>
      <w:pPr>
        <w:tabs>
          <w:tab w:val="num" w:pos="594"/>
        </w:tabs>
        <w:ind w:left="594" w:hanging="360"/>
      </w:pPr>
      <w:rPr>
        <w:rFonts w:ascii="HGSｺﾞｼｯｸM" w:eastAsia="HGSｺﾞｼｯｸM" w:hAnsi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3">
    <w:nsid w:val="52012B21"/>
    <w:multiLevelType w:val="hybridMultilevel"/>
    <w:tmpl w:val="CA441A44"/>
    <w:lvl w:ilvl="0" w:tplc="D1C652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840"/>
  <w:hyphenationZone w:val="0"/>
  <w:drawingGridHorizontalSpacing w:val="117"/>
  <w:drawingGridVerticalSpacing w:val="291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981"/>
    <w:rsid w:val="00025133"/>
    <w:rsid w:val="0004471D"/>
    <w:rsid w:val="000A4E25"/>
    <w:rsid w:val="000A5911"/>
    <w:rsid w:val="000B3B9C"/>
    <w:rsid w:val="000B4480"/>
    <w:rsid w:val="000C1658"/>
    <w:rsid w:val="000D1CCB"/>
    <w:rsid w:val="000D7248"/>
    <w:rsid w:val="000E2A7D"/>
    <w:rsid w:val="00105104"/>
    <w:rsid w:val="001D3B11"/>
    <w:rsid w:val="00203CD2"/>
    <w:rsid w:val="00226663"/>
    <w:rsid w:val="00227F97"/>
    <w:rsid w:val="00246F78"/>
    <w:rsid w:val="00255715"/>
    <w:rsid w:val="0028107D"/>
    <w:rsid w:val="002A5B95"/>
    <w:rsid w:val="002C21D4"/>
    <w:rsid w:val="00331FBD"/>
    <w:rsid w:val="00360C6C"/>
    <w:rsid w:val="003613FD"/>
    <w:rsid w:val="00386D8E"/>
    <w:rsid w:val="003929B0"/>
    <w:rsid w:val="003C7110"/>
    <w:rsid w:val="003D1370"/>
    <w:rsid w:val="00451A22"/>
    <w:rsid w:val="004F57D3"/>
    <w:rsid w:val="00500045"/>
    <w:rsid w:val="005337A2"/>
    <w:rsid w:val="005507DD"/>
    <w:rsid w:val="005A7715"/>
    <w:rsid w:val="005B31FA"/>
    <w:rsid w:val="005B7E90"/>
    <w:rsid w:val="005E1C7E"/>
    <w:rsid w:val="005E51E3"/>
    <w:rsid w:val="00604E75"/>
    <w:rsid w:val="0060712A"/>
    <w:rsid w:val="00655EF4"/>
    <w:rsid w:val="006D3FFE"/>
    <w:rsid w:val="006D5A68"/>
    <w:rsid w:val="00741EA9"/>
    <w:rsid w:val="007641CD"/>
    <w:rsid w:val="00782A2F"/>
    <w:rsid w:val="00786283"/>
    <w:rsid w:val="00794D9E"/>
    <w:rsid w:val="007B7725"/>
    <w:rsid w:val="007C08E7"/>
    <w:rsid w:val="007C6B11"/>
    <w:rsid w:val="00833123"/>
    <w:rsid w:val="0085131A"/>
    <w:rsid w:val="00857444"/>
    <w:rsid w:val="0089195B"/>
    <w:rsid w:val="00892D6F"/>
    <w:rsid w:val="008D3AD2"/>
    <w:rsid w:val="008E63BB"/>
    <w:rsid w:val="0091624F"/>
    <w:rsid w:val="00926278"/>
    <w:rsid w:val="00966B89"/>
    <w:rsid w:val="00997981"/>
    <w:rsid w:val="00A42D2A"/>
    <w:rsid w:val="00A45F0B"/>
    <w:rsid w:val="00A96B4C"/>
    <w:rsid w:val="00AF1B06"/>
    <w:rsid w:val="00B130C6"/>
    <w:rsid w:val="00B3797E"/>
    <w:rsid w:val="00B61FC9"/>
    <w:rsid w:val="00B949C5"/>
    <w:rsid w:val="00BA073A"/>
    <w:rsid w:val="00C0114F"/>
    <w:rsid w:val="00C336A0"/>
    <w:rsid w:val="00C80003"/>
    <w:rsid w:val="00C86D1C"/>
    <w:rsid w:val="00CB6132"/>
    <w:rsid w:val="00CD72FC"/>
    <w:rsid w:val="00D22F17"/>
    <w:rsid w:val="00D4008F"/>
    <w:rsid w:val="00D47F45"/>
    <w:rsid w:val="00D55CA5"/>
    <w:rsid w:val="00D66FC0"/>
    <w:rsid w:val="00D73999"/>
    <w:rsid w:val="00D82469"/>
    <w:rsid w:val="00D83081"/>
    <w:rsid w:val="00D92C6B"/>
    <w:rsid w:val="00DD18D2"/>
    <w:rsid w:val="00DE1DB1"/>
    <w:rsid w:val="00E025F2"/>
    <w:rsid w:val="00E217F9"/>
    <w:rsid w:val="00E324A3"/>
    <w:rsid w:val="00E44C49"/>
    <w:rsid w:val="00E5681A"/>
    <w:rsid w:val="00EB5C8F"/>
    <w:rsid w:val="00ED5BBF"/>
    <w:rsid w:val="00F0683B"/>
    <w:rsid w:val="00F272B1"/>
    <w:rsid w:val="00F5497B"/>
    <w:rsid w:val="00F926A0"/>
    <w:rsid w:val="00FD1EDD"/>
    <w:rsid w:val="00FD22DA"/>
    <w:rsid w:val="00F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7D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7981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Header">
    <w:name w:val="header"/>
    <w:basedOn w:val="Normal"/>
    <w:link w:val="HeaderChar"/>
    <w:uiPriority w:val="99"/>
    <w:rsid w:val="0099798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9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98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98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97981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99798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997981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18</Words>
  <Characters>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00337451</cp:lastModifiedBy>
  <cp:revision>12</cp:revision>
  <cp:lastPrinted>2017-03-10T03:31:00Z</cp:lastPrinted>
  <dcterms:created xsi:type="dcterms:W3CDTF">2017-03-15T01:45:00Z</dcterms:created>
  <dcterms:modified xsi:type="dcterms:W3CDTF">2018-02-19T08:18:00Z</dcterms:modified>
</cp:coreProperties>
</file>