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93" w:rsidRDefault="00714493" w:rsidP="00856AFB">
      <w:pPr>
        <w:tabs>
          <w:tab w:val="left" w:pos="10296"/>
        </w:tabs>
        <w:spacing w:line="320" w:lineRule="exact"/>
      </w:pPr>
      <w:r>
        <w:rPr>
          <w:noProof/>
        </w:rPr>
        <w:pict>
          <v:rect id="_x0000_s1026" style="position:absolute;left:0;text-align:left;margin-left:391.95pt;margin-top:14.55pt;width:339.3pt;height:72.75pt;z-index:251657728">
            <v:textbox style="mso-next-textbox:#_x0000_s1026" inset="5.85pt,.7pt,5.85pt,.7pt">
              <w:txbxContent>
                <w:p w:rsidR="00714493" w:rsidRDefault="00714493">
                  <w:r>
                    <w:rPr>
                      <w:rFonts w:hint="eastAsia"/>
                    </w:rPr>
                    <w:t>課題（単元・本時）</w:t>
                  </w:r>
                </w:p>
                <w:p w:rsidR="00714493" w:rsidRDefault="00714493"/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5.85pt;margin-top:14.55pt;width:397.8pt;height:72.75pt;z-index:251658752">
            <v:textbox style="mso-next-textbox:#_x0000_s1027" inset="5.85pt,.7pt,5.85pt,.7pt">
              <w:txbxContent>
                <w:p w:rsidR="00714493" w:rsidRDefault="00714493">
                  <w:r>
                    <w:rPr>
                      <w:rFonts w:hint="eastAsia"/>
                    </w:rPr>
                    <w:t>目標（単元・本時）</w:t>
                  </w:r>
                </w:p>
                <w:p w:rsidR="00714493" w:rsidRDefault="00714493"/>
              </w:txbxContent>
            </v:textbox>
          </v:rect>
        </w:pict>
      </w:r>
      <w:r>
        <w:rPr>
          <w:rFonts w:hint="eastAsia"/>
        </w:rPr>
        <w:t>○単元（題材）や授業内の前後で子どもの考えの量・質がどのように変化したかを視覚化します。　　　　※選択する３人は任意。</w:t>
      </w:r>
    </w:p>
    <w:tbl>
      <w:tblPr>
        <w:tblpPr w:leftFromText="142" w:rightFromText="142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10"/>
        <w:gridCol w:w="487"/>
        <w:gridCol w:w="4095"/>
        <w:gridCol w:w="5031"/>
        <w:gridCol w:w="4680"/>
      </w:tblGrid>
      <w:tr w:rsidR="00714493" w:rsidRPr="0089195B" w:rsidTr="00C308C2">
        <w:trPr>
          <w:trHeight w:val="424"/>
        </w:trPr>
        <w:tc>
          <w:tcPr>
            <w:tcW w:w="947" w:type="dxa"/>
            <w:gridSpan w:val="3"/>
            <w:vAlign w:val="center"/>
          </w:tcPr>
          <w:p w:rsidR="00714493" w:rsidRPr="00856AFB" w:rsidRDefault="00714493" w:rsidP="00C308C2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</w:tcPr>
          <w:p w:rsidR="00714493" w:rsidRPr="00E5308C" w:rsidRDefault="00714493" w:rsidP="00C308C2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/>
                <w:b/>
                <w:sz w:val="24"/>
                <w:szCs w:val="24"/>
              </w:rPr>
              <w:t>A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さん</w:t>
            </w:r>
          </w:p>
        </w:tc>
        <w:tc>
          <w:tcPr>
            <w:tcW w:w="5031" w:type="dxa"/>
            <w:vAlign w:val="center"/>
          </w:tcPr>
          <w:p w:rsidR="00714493" w:rsidRPr="00E5308C" w:rsidRDefault="00714493" w:rsidP="00C308C2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/>
                <w:b/>
                <w:sz w:val="24"/>
                <w:szCs w:val="24"/>
              </w:rPr>
              <w:t>B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さん</w:t>
            </w:r>
          </w:p>
        </w:tc>
        <w:tc>
          <w:tcPr>
            <w:tcW w:w="4680" w:type="dxa"/>
            <w:vAlign w:val="center"/>
          </w:tcPr>
          <w:p w:rsidR="00714493" w:rsidRPr="00E5308C" w:rsidRDefault="00714493" w:rsidP="00C308C2">
            <w:pPr>
              <w:spacing w:line="3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/>
                <w:b/>
                <w:sz w:val="24"/>
                <w:szCs w:val="24"/>
              </w:rPr>
              <w:t>C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さん</w:t>
            </w:r>
          </w:p>
        </w:tc>
      </w:tr>
      <w:tr w:rsidR="00714493" w:rsidRPr="00C94F1A" w:rsidTr="00C308C2">
        <w:trPr>
          <w:trHeight w:val="2751"/>
        </w:trPr>
        <w:tc>
          <w:tcPr>
            <w:tcW w:w="460" w:type="dxa"/>
            <w:gridSpan w:val="2"/>
            <w:tcBorders>
              <w:bottom w:val="double" w:sz="4" w:space="0" w:color="auto"/>
              <w:right w:val="dashed" w:sz="4" w:space="0" w:color="auto"/>
            </w:tcBorders>
          </w:tcPr>
          <w:p w:rsidR="00714493" w:rsidRPr="0068694C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  <w:r>
              <w:rPr>
                <w:rFonts w:ascii="HGSｺﾞｼｯｸM" w:eastAsia="HGSｺﾞｼｯｸM" w:hAnsi="Meiryo UI" w:hint="eastAsia"/>
                <w:bCs/>
                <w:szCs w:val="21"/>
              </w:rPr>
              <w:t>課題提示後の考え</w:t>
            </w:r>
          </w:p>
        </w:tc>
        <w:tc>
          <w:tcPr>
            <w:tcW w:w="487" w:type="dxa"/>
            <w:tcBorders>
              <w:left w:val="dashed" w:sz="4" w:space="0" w:color="auto"/>
              <w:bottom w:val="double" w:sz="4" w:space="0" w:color="auto"/>
            </w:tcBorders>
          </w:tcPr>
          <w:p w:rsidR="00714493" w:rsidRPr="0068694C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  <w:r>
              <w:rPr>
                <w:rFonts w:ascii="HGSｺﾞｼｯｸM" w:eastAsia="HGSｺﾞｼｯｸM" w:hAnsi="Meiryo UI" w:hint="eastAsia"/>
                <w:bCs/>
                <w:szCs w:val="21"/>
              </w:rPr>
              <w:t>単元当初の考え</w:t>
            </w:r>
          </w:p>
        </w:tc>
        <w:tc>
          <w:tcPr>
            <w:tcW w:w="4095" w:type="dxa"/>
            <w:tcBorders>
              <w:bottom w:val="double" w:sz="4" w:space="0" w:color="auto"/>
            </w:tcBorders>
          </w:tcPr>
          <w:p w:rsidR="00714493" w:rsidRPr="00927B16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</w:p>
        </w:tc>
        <w:tc>
          <w:tcPr>
            <w:tcW w:w="5031" w:type="dxa"/>
            <w:tcBorders>
              <w:bottom w:val="double" w:sz="4" w:space="0" w:color="auto"/>
            </w:tcBorders>
          </w:tcPr>
          <w:p w:rsidR="00714493" w:rsidRPr="00C94F1A" w:rsidRDefault="00714493" w:rsidP="00C308C2">
            <w:pPr>
              <w:rPr>
                <w:rFonts w:ascii="HGSｺﾞｼｯｸM" w:eastAsia="HGSｺﾞｼｯｸM" w:hAnsi="Meiryo UI"/>
                <w:bCs/>
                <w:szCs w:val="21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714493" w:rsidRPr="00402B38" w:rsidRDefault="00714493" w:rsidP="00C308C2">
            <w:pPr>
              <w:spacing w:line="340" w:lineRule="exact"/>
              <w:rPr>
                <w:rFonts w:ascii="HGSｺﾞｼｯｸM" w:eastAsia="HGSｺﾞｼｯｸM" w:hAnsi="ＭＳ ゴシック"/>
                <w:bCs/>
                <w:szCs w:val="21"/>
              </w:rPr>
            </w:pPr>
          </w:p>
        </w:tc>
      </w:tr>
      <w:tr w:rsidR="00714493" w:rsidRPr="0089195B" w:rsidTr="00C308C2">
        <w:trPr>
          <w:trHeight w:val="4160"/>
        </w:trPr>
        <w:tc>
          <w:tcPr>
            <w:tcW w:w="450" w:type="dxa"/>
            <w:tcBorders>
              <w:top w:val="double" w:sz="4" w:space="0" w:color="auto"/>
              <w:right w:val="dashed" w:sz="4" w:space="0" w:color="auto"/>
            </w:tcBorders>
          </w:tcPr>
          <w:p w:rsidR="00714493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  <w:r>
              <w:rPr>
                <w:rFonts w:ascii="HGSｺﾞｼｯｸM" w:eastAsia="HGSｺﾞｼｯｸM" w:hAnsi="Meiryo UI" w:hint="eastAsia"/>
                <w:bCs/>
                <w:szCs w:val="21"/>
              </w:rPr>
              <w:t>授業終末時の考え</w:t>
            </w:r>
          </w:p>
        </w:tc>
        <w:tc>
          <w:tcPr>
            <w:tcW w:w="497" w:type="dxa"/>
            <w:gridSpan w:val="2"/>
            <w:tcBorders>
              <w:top w:val="double" w:sz="4" w:space="0" w:color="auto"/>
              <w:left w:val="dashed" w:sz="4" w:space="0" w:color="auto"/>
            </w:tcBorders>
          </w:tcPr>
          <w:p w:rsidR="00714493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  <w:r>
              <w:rPr>
                <w:rFonts w:ascii="HGSｺﾞｼｯｸM" w:eastAsia="HGSｺﾞｼｯｸM" w:hAnsi="Meiryo UI" w:hint="eastAsia"/>
                <w:bCs/>
                <w:szCs w:val="21"/>
              </w:rPr>
              <w:t>単元終了時の考え</w:t>
            </w:r>
          </w:p>
        </w:tc>
        <w:tc>
          <w:tcPr>
            <w:tcW w:w="4095" w:type="dxa"/>
            <w:tcBorders>
              <w:top w:val="double" w:sz="4" w:space="0" w:color="auto"/>
            </w:tcBorders>
          </w:tcPr>
          <w:p w:rsidR="00714493" w:rsidRPr="00927B16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714493" w:rsidRPr="00402B38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714493" w:rsidRPr="00402B38" w:rsidRDefault="00714493" w:rsidP="00C308C2">
            <w:pPr>
              <w:spacing w:line="340" w:lineRule="exact"/>
              <w:rPr>
                <w:rFonts w:ascii="HGSｺﾞｼｯｸM" w:eastAsia="HGSｺﾞｼｯｸM" w:hAnsi="Meiryo UI"/>
                <w:bCs/>
                <w:szCs w:val="21"/>
              </w:rPr>
            </w:pPr>
          </w:p>
        </w:tc>
      </w:tr>
    </w:tbl>
    <w:p w:rsidR="00714493" w:rsidRDefault="00714493" w:rsidP="00B120B6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714493" w:rsidRDefault="00714493" w:rsidP="00B120B6">
      <w:pPr>
        <w:spacing w:line="320" w:lineRule="exact"/>
      </w:pPr>
    </w:p>
    <w:p w:rsidR="00714493" w:rsidRDefault="00714493" w:rsidP="00B120B6">
      <w:pPr>
        <w:spacing w:line="320" w:lineRule="exact"/>
      </w:pPr>
    </w:p>
    <w:p w:rsidR="00714493" w:rsidRDefault="00714493" w:rsidP="00B120B6">
      <w:pPr>
        <w:spacing w:line="320" w:lineRule="exact"/>
      </w:pPr>
    </w:p>
    <w:p w:rsidR="00714493" w:rsidRDefault="00714493" w:rsidP="00E34CC1">
      <w:pPr>
        <w:spacing w:line="320" w:lineRule="exact"/>
        <w:ind w:firstLineChars="5277" w:firstLine="123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55.2pt;margin-top:380.6pt;width:70.2pt;height:26.2pt;z-index:251656704">
            <v:imagedata r:id="rId7" o:title=""/>
          </v:shape>
        </w:pict>
      </w:r>
      <w:r>
        <w:rPr>
          <w:rFonts w:hint="eastAsia"/>
        </w:rPr>
        <w:t>出典：</w:t>
      </w:r>
    </w:p>
    <w:sectPr w:rsidR="00714493" w:rsidSect="00C308C2">
      <w:head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93" w:rsidRDefault="00714493" w:rsidP="00A714E4">
      <w:r>
        <w:separator/>
      </w:r>
    </w:p>
  </w:endnote>
  <w:endnote w:type="continuationSeparator" w:id="0">
    <w:p w:rsidR="00714493" w:rsidRDefault="00714493" w:rsidP="00A7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93" w:rsidRDefault="00714493" w:rsidP="00A714E4">
      <w:r>
        <w:separator/>
      </w:r>
    </w:p>
  </w:footnote>
  <w:footnote w:type="continuationSeparator" w:id="0">
    <w:p w:rsidR="00714493" w:rsidRDefault="00714493" w:rsidP="00A7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93" w:rsidRPr="00B21913" w:rsidRDefault="00714493">
    <w:pPr>
      <w:pStyle w:val="Head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振り返りシート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4434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029C728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5E1CCC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45633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B10522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DD883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94EA64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DA8B8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204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90A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rawingGridHorizontalSpacing w:val="11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773"/>
    <w:rsid w:val="000124A6"/>
    <w:rsid w:val="00030D8B"/>
    <w:rsid w:val="000423BC"/>
    <w:rsid w:val="000446B5"/>
    <w:rsid w:val="00052904"/>
    <w:rsid w:val="00062E4D"/>
    <w:rsid w:val="00096FC3"/>
    <w:rsid w:val="000A1273"/>
    <w:rsid w:val="000C56CD"/>
    <w:rsid w:val="000D0EBE"/>
    <w:rsid w:val="000D423D"/>
    <w:rsid w:val="000D5954"/>
    <w:rsid w:val="000F6EAC"/>
    <w:rsid w:val="00114956"/>
    <w:rsid w:val="00114B90"/>
    <w:rsid w:val="001355F9"/>
    <w:rsid w:val="001377A4"/>
    <w:rsid w:val="00154137"/>
    <w:rsid w:val="001624D9"/>
    <w:rsid w:val="001654E3"/>
    <w:rsid w:val="00177E94"/>
    <w:rsid w:val="001C19FC"/>
    <w:rsid w:val="001C3AA5"/>
    <w:rsid w:val="001E3575"/>
    <w:rsid w:val="001F1A52"/>
    <w:rsid w:val="00231F5E"/>
    <w:rsid w:val="0023575A"/>
    <w:rsid w:val="00271B50"/>
    <w:rsid w:val="00276125"/>
    <w:rsid w:val="002879A3"/>
    <w:rsid w:val="002B1AA1"/>
    <w:rsid w:val="002D4AE0"/>
    <w:rsid w:val="002D5FB9"/>
    <w:rsid w:val="002F7191"/>
    <w:rsid w:val="00303DB7"/>
    <w:rsid w:val="00315EAC"/>
    <w:rsid w:val="00326909"/>
    <w:rsid w:val="00331297"/>
    <w:rsid w:val="00350639"/>
    <w:rsid w:val="003540AE"/>
    <w:rsid w:val="00366CF3"/>
    <w:rsid w:val="00384DBB"/>
    <w:rsid w:val="003A43C5"/>
    <w:rsid w:val="003E7A2C"/>
    <w:rsid w:val="003F5938"/>
    <w:rsid w:val="0040124E"/>
    <w:rsid w:val="00402B38"/>
    <w:rsid w:val="004178CD"/>
    <w:rsid w:val="00436F5E"/>
    <w:rsid w:val="00442F92"/>
    <w:rsid w:val="0045363B"/>
    <w:rsid w:val="00473FDB"/>
    <w:rsid w:val="00490398"/>
    <w:rsid w:val="0049120F"/>
    <w:rsid w:val="004B2CB7"/>
    <w:rsid w:val="004C4BE9"/>
    <w:rsid w:val="004D339E"/>
    <w:rsid w:val="004D611B"/>
    <w:rsid w:val="004E6B29"/>
    <w:rsid w:val="0050161B"/>
    <w:rsid w:val="00506D9F"/>
    <w:rsid w:val="00516E44"/>
    <w:rsid w:val="0053341E"/>
    <w:rsid w:val="00535B63"/>
    <w:rsid w:val="005639B8"/>
    <w:rsid w:val="0056721C"/>
    <w:rsid w:val="00590A57"/>
    <w:rsid w:val="005A3F8F"/>
    <w:rsid w:val="005F22DB"/>
    <w:rsid w:val="005F2BD4"/>
    <w:rsid w:val="005F7E40"/>
    <w:rsid w:val="00610FFA"/>
    <w:rsid w:val="00617AE2"/>
    <w:rsid w:val="00651D4A"/>
    <w:rsid w:val="00680EB3"/>
    <w:rsid w:val="0068694C"/>
    <w:rsid w:val="00687C9A"/>
    <w:rsid w:val="006B1923"/>
    <w:rsid w:val="007115CC"/>
    <w:rsid w:val="00714493"/>
    <w:rsid w:val="007151C0"/>
    <w:rsid w:val="007365FF"/>
    <w:rsid w:val="00743A0C"/>
    <w:rsid w:val="00766C71"/>
    <w:rsid w:val="007853CE"/>
    <w:rsid w:val="00787773"/>
    <w:rsid w:val="007A4507"/>
    <w:rsid w:val="007C22BA"/>
    <w:rsid w:val="007C5392"/>
    <w:rsid w:val="007E4717"/>
    <w:rsid w:val="00831155"/>
    <w:rsid w:val="0083456E"/>
    <w:rsid w:val="00840A40"/>
    <w:rsid w:val="00845DF3"/>
    <w:rsid w:val="008527C9"/>
    <w:rsid w:val="00856AFB"/>
    <w:rsid w:val="00870C0C"/>
    <w:rsid w:val="0089195B"/>
    <w:rsid w:val="008939B8"/>
    <w:rsid w:val="008A47A4"/>
    <w:rsid w:val="008C17C0"/>
    <w:rsid w:val="008C73D8"/>
    <w:rsid w:val="008D2C97"/>
    <w:rsid w:val="008D65D5"/>
    <w:rsid w:val="008E691E"/>
    <w:rsid w:val="00927B16"/>
    <w:rsid w:val="00935B88"/>
    <w:rsid w:val="00952805"/>
    <w:rsid w:val="00980F18"/>
    <w:rsid w:val="00981317"/>
    <w:rsid w:val="009A77F9"/>
    <w:rsid w:val="009D4B41"/>
    <w:rsid w:val="009D56A6"/>
    <w:rsid w:val="00A0176A"/>
    <w:rsid w:val="00A31795"/>
    <w:rsid w:val="00A379B4"/>
    <w:rsid w:val="00A423C5"/>
    <w:rsid w:val="00A67BE6"/>
    <w:rsid w:val="00A714E4"/>
    <w:rsid w:val="00A72EC9"/>
    <w:rsid w:val="00A83D17"/>
    <w:rsid w:val="00A90AF8"/>
    <w:rsid w:val="00AA0175"/>
    <w:rsid w:val="00AB6E53"/>
    <w:rsid w:val="00AC1234"/>
    <w:rsid w:val="00AD1DE6"/>
    <w:rsid w:val="00AE0CAC"/>
    <w:rsid w:val="00B120B6"/>
    <w:rsid w:val="00B164A7"/>
    <w:rsid w:val="00B16782"/>
    <w:rsid w:val="00B21913"/>
    <w:rsid w:val="00B22A36"/>
    <w:rsid w:val="00B330B9"/>
    <w:rsid w:val="00B45151"/>
    <w:rsid w:val="00B638CB"/>
    <w:rsid w:val="00B96DD2"/>
    <w:rsid w:val="00BA1835"/>
    <w:rsid w:val="00BB0782"/>
    <w:rsid w:val="00BC1143"/>
    <w:rsid w:val="00BC6147"/>
    <w:rsid w:val="00BD2D63"/>
    <w:rsid w:val="00BE2ED8"/>
    <w:rsid w:val="00BE3D38"/>
    <w:rsid w:val="00BE5BDB"/>
    <w:rsid w:val="00BE70E2"/>
    <w:rsid w:val="00C11BBE"/>
    <w:rsid w:val="00C308C2"/>
    <w:rsid w:val="00C651E9"/>
    <w:rsid w:val="00C83A76"/>
    <w:rsid w:val="00C86C06"/>
    <w:rsid w:val="00C94F1A"/>
    <w:rsid w:val="00CC4E14"/>
    <w:rsid w:val="00CC5508"/>
    <w:rsid w:val="00CC60F2"/>
    <w:rsid w:val="00CE7ABA"/>
    <w:rsid w:val="00D111BF"/>
    <w:rsid w:val="00D12D78"/>
    <w:rsid w:val="00D32F2F"/>
    <w:rsid w:val="00D5061E"/>
    <w:rsid w:val="00D81D89"/>
    <w:rsid w:val="00DA2E0C"/>
    <w:rsid w:val="00DB6EF1"/>
    <w:rsid w:val="00DD4109"/>
    <w:rsid w:val="00DE406A"/>
    <w:rsid w:val="00DF5ECD"/>
    <w:rsid w:val="00E24FC0"/>
    <w:rsid w:val="00E253B5"/>
    <w:rsid w:val="00E335C6"/>
    <w:rsid w:val="00E34CC1"/>
    <w:rsid w:val="00E51EF9"/>
    <w:rsid w:val="00E5308C"/>
    <w:rsid w:val="00E63151"/>
    <w:rsid w:val="00E763E4"/>
    <w:rsid w:val="00EC6842"/>
    <w:rsid w:val="00ED666A"/>
    <w:rsid w:val="00F227D8"/>
    <w:rsid w:val="00F37DC1"/>
    <w:rsid w:val="00F50A8A"/>
    <w:rsid w:val="00F62101"/>
    <w:rsid w:val="00FA4ED2"/>
    <w:rsid w:val="00FB77FF"/>
    <w:rsid w:val="00FD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77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A43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714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4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4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00337451</cp:lastModifiedBy>
  <cp:revision>5</cp:revision>
  <cp:lastPrinted>2017-03-15T02:26:00Z</cp:lastPrinted>
  <dcterms:created xsi:type="dcterms:W3CDTF">2017-04-19T08:03:00Z</dcterms:created>
  <dcterms:modified xsi:type="dcterms:W3CDTF">2018-02-19T08:18:00Z</dcterms:modified>
</cp:coreProperties>
</file>