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7D" w:rsidRPr="00E27B01" w:rsidRDefault="0018767D" w:rsidP="000C6A86">
      <w:pPr>
        <w:tabs>
          <w:tab w:val="left" w:pos="360"/>
        </w:tabs>
        <w:autoSpaceDE w:val="0"/>
        <w:autoSpaceDN w:val="0"/>
        <w:adjustRightInd w:val="0"/>
        <w:jc w:val="left"/>
        <w:rPr>
          <w:rFonts w:hAnsi="Times New Roman"/>
          <w:color w:val="000000"/>
          <w:kern w:val="0"/>
          <w:szCs w:val="21"/>
          <w:lang w:eastAsia="zh-TW"/>
        </w:rPr>
      </w:pPr>
      <w:r w:rsidRPr="00E27B01">
        <w:rPr>
          <w:rFonts w:hAnsi="Times New Roman" w:hint="eastAsia"/>
          <w:color w:val="000000"/>
          <w:kern w:val="0"/>
          <w:szCs w:val="21"/>
          <w:lang w:eastAsia="zh-TW"/>
        </w:rPr>
        <w:t>様式第１号（第</w:t>
      </w:r>
      <w:r w:rsidRPr="00E27B01">
        <w:rPr>
          <w:rFonts w:hAnsi="Times New Roman" w:hint="eastAsia"/>
          <w:color w:val="000000"/>
          <w:kern w:val="0"/>
          <w:szCs w:val="21"/>
        </w:rPr>
        <w:t>９</w:t>
      </w:r>
      <w:r w:rsidRPr="00E27B01">
        <w:rPr>
          <w:rFonts w:hAnsi="Times New Roman" w:hint="eastAsia"/>
          <w:color w:val="000000"/>
          <w:kern w:val="0"/>
          <w:szCs w:val="21"/>
          <w:lang w:eastAsia="zh-TW"/>
        </w:rPr>
        <w:t>条関係）（用紙　日本</w:t>
      </w:r>
      <w:r w:rsidRPr="00E27B01">
        <w:rPr>
          <w:rFonts w:hAnsi="Times New Roman" w:hint="eastAsia"/>
          <w:color w:val="000000"/>
          <w:kern w:val="0"/>
          <w:szCs w:val="21"/>
        </w:rPr>
        <w:t>産</w:t>
      </w:r>
      <w:r w:rsidRPr="00E27B01">
        <w:rPr>
          <w:rFonts w:hAnsi="Times New Roman" w:hint="eastAsia"/>
          <w:color w:val="000000"/>
          <w:kern w:val="0"/>
          <w:szCs w:val="21"/>
          <w:lang w:eastAsia="zh-TW"/>
        </w:rPr>
        <w:t>業規格Ａ４縦型）</w:t>
      </w:r>
    </w:p>
    <w:p w:rsidR="0018767D" w:rsidRPr="00E27B01" w:rsidRDefault="0018767D" w:rsidP="000C6A86">
      <w:pPr>
        <w:spacing w:line="320" w:lineRule="exact"/>
        <w:rPr>
          <w:color w:val="000000"/>
          <w:sz w:val="22"/>
          <w:szCs w:val="24"/>
        </w:rPr>
      </w:pPr>
    </w:p>
    <w:p w:rsidR="0018767D" w:rsidRPr="00E27B01" w:rsidRDefault="0018767D" w:rsidP="000C6A86">
      <w:pPr>
        <w:spacing w:line="320" w:lineRule="exact"/>
        <w:jc w:val="right"/>
        <w:rPr>
          <w:color w:val="000000"/>
          <w:sz w:val="22"/>
          <w:szCs w:val="24"/>
        </w:rPr>
      </w:pPr>
      <w:r w:rsidRPr="00E27B01">
        <w:rPr>
          <w:rFonts w:hint="eastAsia"/>
          <w:color w:val="000000"/>
          <w:sz w:val="22"/>
          <w:szCs w:val="24"/>
        </w:rPr>
        <w:t xml:space="preserve">令和　</w:t>
      </w:r>
      <w:r w:rsidRPr="00E27B01">
        <w:rPr>
          <w:color w:val="000000"/>
          <w:sz w:val="22"/>
          <w:szCs w:val="24"/>
        </w:rPr>
        <w:t xml:space="preserve">  </w:t>
      </w:r>
      <w:r w:rsidRPr="00E27B01">
        <w:rPr>
          <w:rFonts w:hint="eastAsia"/>
          <w:color w:val="000000"/>
          <w:sz w:val="22"/>
          <w:szCs w:val="24"/>
        </w:rPr>
        <w:t>年</w:t>
      </w:r>
      <w:r w:rsidRPr="00E27B01">
        <w:rPr>
          <w:color w:val="000000"/>
          <w:sz w:val="22"/>
          <w:szCs w:val="24"/>
        </w:rPr>
        <w:t xml:space="preserve">  </w:t>
      </w:r>
      <w:r w:rsidRPr="00E27B01">
        <w:rPr>
          <w:rFonts w:hint="eastAsia"/>
          <w:color w:val="000000"/>
          <w:sz w:val="22"/>
          <w:szCs w:val="24"/>
        </w:rPr>
        <w:t xml:space="preserve">　月</w:t>
      </w:r>
      <w:r w:rsidRPr="00E27B01">
        <w:rPr>
          <w:color w:val="000000"/>
          <w:sz w:val="22"/>
          <w:szCs w:val="24"/>
        </w:rPr>
        <w:t xml:space="preserve">  </w:t>
      </w:r>
      <w:r w:rsidRPr="00E27B01">
        <w:rPr>
          <w:rFonts w:hint="eastAsia"/>
          <w:color w:val="000000"/>
          <w:sz w:val="22"/>
          <w:szCs w:val="24"/>
        </w:rPr>
        <w:t xml:space="preserve">　日</w:t>
      </w:r>
    </w:p>
    <w:p w:rsidR="0018767D" w:rsidRPr="00E27B01" w:rsidRDefault="0018767D" w:rsidP="000C6A86">
      <w:pPr>
        <w:spacing w:line="320" w:lineRule="exact"/>
        <w:jc w:val="right"/>
        <w:rPr>
          <w:color w:val="000000"/>
          <w:sz w:val="24"/>
          <w:szCs w:val="24"/>
        </w:rPr>
      </w:pPr>
    </w:p>
    <w:p w:rsidR="0018767D" w:rsidRPr="00E27B01" w:rsidRDefault="0018767D" w:rsidP="000C6A86">
      <w:pPr>
        <w:spacing w:line="320" w:lineRule="exact"/>
        <w:jc w:val="center"/>
        <w:rPr>
          <w:color w:val="000000"/>
          <w:sz w:val="32"/>
          <w:szCs w:val="36"/>
        </w:rPr>
      </w:pPr>
      <w:r w:rsidRPr="00E27B01">
        <w:rPr>
          <w:rFonts w:hint="eastAsia"/>
          <w:color w:val="000000"/>
          <w:sz w:val="32"/>
          <w:szCs w:val="36"/>
        </w:rPr>
        <w:t>教育資料閲覧申込書</w:t>
      </w:r>
    </w:p>
    <w:p w:rsidR="0018767D" w:rsidRPr="00E27B01" w:rsidRDefault="0018767D" w:rsidP="000C6A86">
      <w:pPr>
        <w:spacing w:line="320" w:lineRule="exact"/>
        <w:jc w:val="center"/>
        <w:rPr>
          <w:color w:val="000000"/>
          <w:sz w:val="24"/>
          <w:szCs w:val="36"/>
        </w:rPr>
      </w:pPr>
    </w:p>
    <w:p w:rsidR="0018767D" w:rsidRPr="00E27B01" w:rsidRDefault="0018767D" w:rsidP="000C6A86">
      <w:pPr>
        <w:spacing w:line="320" w:lineRule="exact"/>
        <w:jc w:val="left"/>
        <w:rPr>
          <w:color w:val="000000"/>
          <w:sz w:val="22"/>
          <w:szCs w:val="24"/>
        </w:rPr>
      </w:pPr>
      <w:r w:rsidRPr="00E27B01">
        <w:rPr>
          <w:rFonts w:hint="eastAsia"/>
          <w:color w:val="000000"/>
          <w:sz w:val="22"/>
          <w:szCs w:val="24"/>
        </w:rPr>
        <w:t>静岡県総合教育センター</w:t>
      </w:r>
      <w:r>
        <w:rPr>
          <w:rFonts w:hint="eastAsia"/>
          <w:color w:val="000000"/>
          <w:sz w:val="22"/>
          <w:szCs w:val="24"/>
        </w:rPr>
        <w:t>所</w:t>
      </w:r>
      <w:r w:rsidRPr="00E27B01">
        <w:rPr>
          <w:rFonts w:hint="eastAsia"/>
          <w:color w:val="000000"/>
          <w:sz w:val="22"/>
          <w:szCs w:val="24"/>
        </w:rPr>
        <w:t>長　様</w:t>
      </w:r>
    </w:p>
    <w:p w:rsidR="0018767D" w:rsidRPr="00E27B01" w:rsidRDefault="0018767D" w:rsidP="000C6A86">
      <w:pPr>
        <w:spacing w:line="320" w:lineRule="exact"/>
        <w:jc w:val="right"/>
        <w:rPr>
          <w:color w:val="000000"/>
        </w:rPr>
      </w:pPr>
      <w:r w:rsidRPr="00E27B01">
        <w:rPr>
          <w:rFonts w:hint="eastAsia"/>
          <w:color w:val="000000"/>
        </w:rPr>
        <w:t xml:space="preserve">　　　　　　　　　　　　　　　　</w:t>
      </w:r>
    </w:p>
    <w:tbl>
      <w:tblPr>
        <w:tblW w:w="0" w:type="auto"/>
        <w:jc w:val="right"/>
        <w:tblLook w:val="00A0"/>
      </w:tblPr>
      <w:tblGrid>
        <w:gridCol w:w="1276"/>
        <w:gridCol w:w="4216"/>
      </w:tblGrid>
      <w:tr w:rsidR="0018767D" w:rsidRPr="00E27B01" w:rsidTr="004B614C">
        <w:trPr>
          <w:trHeight w:val="397"/>
          <w:jc w:val="right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jc w:val="distribute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sz w:val="22"/>
              </w:rPr>
              <w:t>所属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ind w:leftChars="-53" w:left="-6" w:hangingChars="50" w:hanging="103"/>
              <w:rPr>
                <w:color w:val="000000"/>
              </w:rPr>
            </w:pPr>
            <w:r w:rsidRPr="00E27B01">
              <w:rPr>
                <w:color w:val="000000"/>
              </w:rPr>
              <w:t>:</w:t>
            </w:r>
          </w:p>
        </w:tc>
      </w:tr>
      <w:tr w:rsidR="0018767D" w:rsidRPr="00E27B01" w:rsidTr="004B614C">
        <w:trPr>
          <w:trHeight w:val="39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jc w:val="distribute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sz w:val="22"/>
              </w:rPr>
              <w:t>職名・氏名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ind w:leftChars="-53" w:left="-6" w:hangingChars="50" w:hanging="103"/>
              <w:rPr>
                <w:color w:val="000000"/>
              </w:rPr>
            </w:pPr>
            <w:r w:rsidRPr="00E27B01">
              <w:rPr>
                <w:color w:val="000000"/>
              </w:rPr>
              <w:t>:</w:t>
            </w:r>
            <w:r w:rsidRPr="00E27B01">
              <w:rPr>
                <w:rFonts w:hint="eastAsia"/>
                <w:color w:val="000000"/>
              </w:rPr>
              <w:t xml:space="preserve">　　　　　　　・</w:t>
            </w:r>
          </w:p>
        </w:tc>
      </w:tr>
      <w:tr w:rsidR="0018767D" w:rsidRPr="00E27B01" w:rsidTr="004B614C">
        <w:trPr>
          <w:trHeight w:val="39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jc w:val="distribute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ind w:leftChars="-53" w:left="-6" w:hangingChars="50" w:hanging="103"/>
              <w:rPr>
                <w:color w:val="000000"/>
              </w:rPr>
            </w:pPr>
            <w:r w:rsidRPr="00E27B01">
              <w:rPr>
                <w:color w:val="000000"/>
              </w:rPr>
              <w:t>:</w:t>
            </w:r>
          </w:p>
        </w:tc>
      </w:tr>
      <w:tr w:rsidR="0018767D" w:rsidRPr="00E27B01" w:rsidTr="004B614C">
        <w:trPr>
          <w:trHeight w:val="397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jc w:val="distribute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7D" w:rsidRPr="00E27B01" w:rsidRDefault="0018767D" w:rsidP="004B614C">
            <w:pPr>
              <w:spacing w:line="320" w:lineRule="exact"/>
              <w:ind w:leftChars="-53" w:left="-6" w:hangingChars="50" w:hanging="103"/>
              <w:rPr>
                <w:color w:val="000000"/>
              </w:rPr>
            </w:pPr>
            <w:r w:rsidRPr="00E27B01">
              <w:rPr>
                <w:color w:val="000000"/>
              </w:rPr>
              <w:t>:</w:t>
            </w:r>
          </w:p>
        </w:tc>
      </w:tr>
    </w:tbl>
    <w:p w:rsidR="0018767D" w:rsidRPr="00E27B01" w:rsidRDefault="0018767D" w:rsidP="000C6A86">
      <w:pPr>
        <w:spacing w:line="320" w:lineRule="exact"/>
        <w:ind w:firstLineChars="100" w:firstLine="205"/>
        <w:rPr>
          <w:rFonts w:ascii="ＭＳ 明朝"/>
          <w:color w:val="000000"/>
        </w:rPr>
      </w:pPr>
    </w:p>
    <w:p w:rsidR="0018767D" w:rsidRPr="00E27B01" w:rsidRDefault="0018767D" w:rsidP="000C6A86">
      <w:pPr>
        <w:ind w:firstLineChars="100" w:firstLine="215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教育資料を閲覧</w:t>
      </w:r>
      <w:r w:rsidRPr="00E27B01">
        <w:rPr>
          <w:rFonts w:ascii="ＭＳ 明朝" w:hAnsi="ＭＳ 明朝" w:hint="eastAsia"/>
          <w:color w:val="000000"/>
          <w:sz w:val="22"/>
        </w:rPr>
        <w:t>したいので、次のとおり申し込みます。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6543"/>
        <w:gridCol w:w="2062"/>
      </w:tblGrid>
      <w:tr w:rsidR="0018767D" w:rsidRPr="00E27B01" w:rsidTr="004B614C">
        <w:trPr>
          <w:trHeight w:val="510"/>
          <w:jc w:val="center"/>
        </w:trPr>
        <w:tc>
          <w:tcPr>
            <w:tcW w:w="1191" w:type="dxa"/>
            <w:noWrap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sz w:val="22"/>
              </w:rPr>
              <w:t>利用日時</w:t>
            </w:r>
          </w:p>
        </w:tc>
        <w:tc>
          <w:tcPr>
            <w:tcW w:w="8605" w:type="dxa"/>
            <w:gridSpan w:val="2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5639FC">
            <w:pPr>
              <w:spacing w:line="320" w:lineRule="exact"/>
              <w:ind w:right="-86" w:firstLineChars="28" w:firstLine="60"/>
              <w:jc w:val="left"/>
              <w:rPr>
                <w:rFonts w:ascii="ＭＳ 明朝"/>
                <w:color w:val="000000"/>
                <w:sz w:val="22"/>
              </w:rPr>
            </w:pPr>
            <w:r w:rsidRPr="00E27B01">
              <w:rPr>
                <w:rFonts w:ascii="ＭＳ 明朝" w:hAnsi="ＭＳ 明朝" w:hint="eastAsia"/>
                <w:color w:val="000000"/>
                <w:sz w:val="22"/>
              </w:rPr>
              <w:t xml:space="preserve">令和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27B01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Pr="00E27B0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27B0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27B0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27B0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 xml:space="preserve">日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 xml:space="preserve">　　：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 xml:space="preserve">　　～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27B01">
              <w:rPr>
                <w:rFonts w:ascii="ＭＳ 明朝" w:hAnsi="ＭＳ 明朝" w:hint="eastAsia"/>
                <w:color w:val="000000"/>
                <w:sz w:val="22"/>
              </w:rPr>
              <w:t xml:space="preserve">：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18767D" w:rsidRPr="00E27B01" w:rsidTr="004B614C">
        <w:trPr>
          <w:trHeight w:val="517"/>
          <w:jc w:val="center"/>
        </w:trPr>
        <w:tc>
          <w:tcPr>
            <w:tcW w:w="1191" w:type="dxa"/>
            <w:noWrap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8605" w:type="dxa"/>
            <w:gridSpan w:val="2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38"/>
              <w:jc w:val="center"/>
              <w:rPr>
                <w:color w:val="000000"/>
                <w:sz w:val="16"/>
              </w:rPr>
            </w:pPr>
          </w:p>
          <w:p w:rsidR="0018767D" w:rsidRPr="00E27B01" w:rsidRDefault="0018767D" w:rsidP="004B614C">
            <w:pPr>
              <w:spacing w:line="320" w:lineRule="exact"/>
              <w:ind w:right="238"/>
              <w:jc w:val="center"/>
              <w:rPr>
                <w:color w:val="000000"/>
                <w:sz w:val="22"/>
              </w:rPr>
            </w:pPr>
          </w:p>
          <w:p w:rsidR="0018767D" w:rsidRPr="00E27B01" w:rsidRDefault="0018767D" w:rsidP="004B614C">
            <w:pPr>
              <w:spacing w:line="320" w:lineRule="exact"/>
              <w:ind w:right="238"/>
              <w:jc w:val="center"/>
              <w:rPr>
                <w:color w:val="000000"/>
                <w:sz w:val="22"/>
              </w:rPr>
            </w:pPr>
          </w:p>
        </w:tc>
      </w:tr>
      <w:tr w:rsidR="0018767D" w:rsidRPr="00E27B01" w:rsidTr="004B614C">
        <w:trPr>
          <w:trHeight w:val="255"/>
          <w:jc w:val="center"/>
        </w:trPr>
        <w:tc>
          <w:tcPr>
            <w:tcW w:w="11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kern w:val="0"/>
                <w:sz w:val="22"/>
              </w:rPr>
              <w:t>利用資料</w:t>
            </w: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84"/>
              <w:jc w:val="center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sz w:val="22"/>
              </w:rPr>
              <w:t>資　料　名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55"/>
              <w:jc w:val="center"/>
              <w:rPr>
                <w:color w:val="000000"/>
                <w:sz w:val="22"/>
              </w:rPr>
            </w:pPr>
            <w:r w:rsidRPr="00E27B01">
              <w:rPr>
                <w:rFonts w:hint="eastAsia"/>
                <w:color w:val="000000"/>
                <w:sz w:val="22"/>
              </w:rPr>
              <w:t>資料ＩＤ</w:t>
            </w:r>
          </w:p>
        </w:tc>
      </w:tr>
      <w:tr w:rsidR="0018767D" w:rsidRPr="00E27B01" w:rsidTr="004B614C">
        <w:trPr>
          <w:trHeight w:val="680"/>
          <w:jc w:val="center"/>
        </w:trPr>
        <w:tc>
          <w:tcPr>
            <w:tcW w:w="1191" w:type="dxa"/>
            <w:vMerge/>
            <w:noWrap/>
            <w:tcMar>
              <w:left w:w="57" w:type="dxa"/>
              <w:right w:w="57" w:type="dxa"/>
            </w:tcMar>
            <w:tcFitText/>
            <w:vAlign w:val="center"/>
          </w:tcPr>
          <w:p w:rsidR="0018767D" w:rsidRPr="00E27B01" w:rsidRDefault="0018767D" w:rsidP="004B614C">
            <w:pPr>
              <w:spacing w:line="320" w:lineRule="exact"/>
              <w:jc w:val="right"/>
              <w:rPr>
                <w:color w:val="000000"/>
                <w:spacing w:val="42"/>
                <w:w w:val="92"/>
                <w:kern w:val="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</w:tr>
      <w:tr w:rsidR="0018767D" w:rsidRPr="00E27B01" w:rsidTr="004B614C">
        <w:trPr>
          <w:trHeight w:val="680"/>
          <w:jc w:val="center"/>
        </w:trPr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</w:tr>
      <w:tr w:rsidR="0018767D" w:rsidRPr="00E27B01" w:rsidTr="004B614C">
        <w:trPr>
          <w:trHeight w:val="680"/>
          <w:jc w:val="center"/>
        </w:trPr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</w:tr>
      <w:tr w:rsidR="0018767D" w:rsidRPr="00E27B01" w:rsidTr="004B614C">
        <w:trPr>
          <w:trHeight w:val="680"/>
          <w:jc w:val="center"/>
        </w:trPr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</w:tr>
      <w:tr w:rsidR="0018767D" w:rsidRPr="00E27B01" w:rsidTr="004B614C">
        <w:trPr>
          <w:trHeight w:val="680"/>
          <w:jc w:val="center"/>
        </w:trPr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ind w:right="240"/>
              <w:rPr>
                <w:color w:val="000000"/>
                <w:sz w:val="22"/>
              </w:rPr>
            </w:pPr>
          </w:p>
        </w:tc>
      </w:tr>
    </w:tbl>
    <w:p w:rsidR="0018767D" w:rsidRPr="00E27B01" w:rsidRDefault="0018767D" w:rsidP="000C6A86">
      <w:pPr>
        <w:spacing w:line="320" w:lineRule="exact"/>
        <w:ind w:right="240"/>
        <w:jc w:val="left"/>
        <w:rPr>
          <w:color w:val="000000"/>
          <w:sz w:val="22"/>
        </w:rPr>
      </w:pPr>
    </w:p>
    <w:p w:rsidR="0018767D" w:rsidRPr="00E27B01" w:rsidRDefault="0018767D" w:rsidP="000C6A86">
      <w:pPr>
        <w:spacing w:line="320" w:lineRule="exact"/>
        <w:ind w:leftChars="100" w:left="205" w:right="240"/>
        <w:jc w:val="left"/>
        <w:rPr>
          <w:rFonts w:ascii="ＭＳ 明朝"/>
          <w:color w:val="000000"/>
        </w:rPr>
      </w:pPr>
      <w:r w:rsidRPr="00E27B01">
        <w:rPr>
          <w:rFonts w:ascii="ＭＳ 明朝" w:hAnsi="ＭＳ 明朝" w:hint="eastAsia"/>
          <w:color w:val="000000"/>
        </w:rPr>
        <w:t>利用に際しては、次のことを守ります。</w:t>
      </w:r>
    </w:p>
    <w:p w:rsidR="0018767D" w:rsidRPr="00E27B01" w:rsidRDefault="0018767D" w:rsidP="000C6A86">
      <w:pPr>
        <w:spacing w:line="320" w:lineRule="exact"/>
        <w:ind w:leftChars="100" w:left="205" w:right="240"/>
        <w:jc w:val="left"/>
        <w:rPr>
          <w:rFonts w:ascii="ＭＳ 明朝"/>
          <w:color w:val="000000"/>
        </w:rPr>
      </w:pPr>
      <w:r w:rsidRPr="00E27B01">
        <w:rPr>
          <w:rFonts w:ascii="ＭＳ 明朝" w:hAnsi="ＭＳ 明朝" w:hint="eastAsia"/>
          <w:color w:val="000000"/>
        </w:rPr>
        <w:t>・資料の利用に際しては取り扱いに十分注意します。</w:t>
      </w:r>
    </w:p>
    <w:p w:rsidR="0018767D" w:rsidRPr="00E27B01" w:rsidRDefault="0018767D" w:rsidP="00716E08">
      <w:pPr>
        <w:spacing w:line="276" w:lineRule="auto"/>
        <w:ind w:firstLineChars="100" w:firstLine="215"/>
        <w:rPr>
          <w:rFonts w:ascii="ＭＳ 明朝"/>
          <w:color w:val="000000"/>
          <w:sz w:val="22"/>
        </w:rPr>
      </w:pPr>
      <w:r w:rsidRPr="00E27B01">
        <w:rPr>
          <w:rFonts w:ascii="ＭＳ 明朝" w:hint="eastAsia"/>
          <w:color w:val="000000"/>
          <w:sz w:val="22"/>
        </w:rPr>
        <w:t>・個人のプライバシー及び人権を侵害しません。</w:t>
      </w:r>
    </w:p>
    <w:p w:rsidR="0018767D" w:rsidRPr="00E27B01" w:rsidRDefault="0018767D" w:rsidP="000C6A86">
      <w:pPr>
        <w:spacing w:line="320" w:lineRule="exact"/>
        <w:ind w:leftChars="100" w:left="205" w:right="240"/>
        <w:jc w:val="left"/>
        <w:rPr>
          <w:rFonts w:ascii="ＭＳ 明朝"/>
          <w:color w:val="000000"/>
        </w:rPr>
      </w:pPr>
      <w:r w:rsidRPr="00E27B01">
        <w:rPr>
          <w:rFonts w:ascii="ＭＳ 明朝" w:hAnsi="ＭＳ 明朝" w:hint="eastAsia"/>
          <w:color w:val="000000"/>
        </w:rPr>
        <w:t>・閲覧は図書室内で行い、外に持ち出しません。</w:t>
      </w:r>
    </w:p>
    <w:p w:rsidR="0018767D" w:rsidRPr="00E27B01" w:rsidRDefault="0018767D" w:rsidP="003D3185">
      <w:pPr>
        <w:spacing w:line="320" w:lineRule="exact"/>
        <w:ind w:leftChars="100" w:left="205" w:right="240"/>
        <w:jc w:val="left"/>
        <w:rPr>
          <w:rFonts w:ascii="ＭＳ 明朝"/>
          <w:color w:val="000000"/>
        </w:rPr>
      </w:pPr>
      <w:r w:rsidRPr="00E27B01">
        <w:rPr>
          <w:rFonts w:ascii="ＭＳ 明朝" w:hAnsi="ＭＳ 明朝" w:hint="eastAsia"/>
          <w:color w:val="000000"/>
        </w:rPr>
        <w:t>・論文等への引用、出版物への掲載、展示、放映等を希望する際には、別途申請します。</w:t>
      </w:r>
    </w:p>
    <w:p w:rsidR="0018767D" w:rsidRPr="00E27B01" w:rsidRDefault="0018767D" w:rsidP="003D3185">
      <w:pPr>
        <w:spacing w:line="320" w:lineRule="exact"/>
        <w:ind w:right="240" w:firstLineChars="100" w:firstLine="205"/>
        <w:jc w:val="left"/>
        <w:rPr>
          <w:rFonts w:ascii="ＭＳ 明朝"/>
          <w:color w:val="000000"/>
        </w:rPr>
      </w:pPr>
      <w:r w:rsidRPr="00E27B01">
        <w:rPr>
          <w:rFonts w:ascii="ＭＳ 明朝" w:hAnsi="ＭＳ 明朝" w:hint="eastAsia"/>
          <w:color w:val="000000"/>
        </w:rPr>
        <w:t>・法律上の問題が生じた場合は申請者がその責任を負います。</w:t>
      </w:r>
    </w:p>
    <w:p w:rsidR="0018767D" w:rsidRPr="00E27B01" w:rsidRDefault="0018767D" w:rsidP="003D3185">
      <w:pPr>
        <w:spacing w:line="320" w:lineRule="exact"/>
        <w:ind w:right="240"/>
        <w:rPr>
          <w:rFonts w:ascii="ＭＳ 明朝"/>
          <w:color w:val="000000"/>
          <w:sz w:val="20"/>
        </w:rPr>
      </w:pPr>
    </w:p>
    <w:p w:rsidR="0018767D" w:rsidRPr="00E27B01" w:rsidRDefault="0018767D" w:rsidP="000C6A86">
      <w:pPr>
        <w:spacing w:line="320" w:lineRule="exact"/>
        <w:ind w:right="240"/>
        <w:jc w:val="center"/>
        <w:rPr>
          <w:rFonts w:ascii="ＭＳ 明朝"/>
          <w:color w:val="000000"/>
          <w:sz w:val="20"/>
        </w:rPr>
      </w:pPr>
    </w:p>
    <w:p w:rsidR="0018767D" w:rsidRPr="00E27B01" w:rsidRDefault="0018767D" w:rsidP="000C6A86">
      <w:pPr>
        <w:spacing w:line="320" w:lineRule="exact"/>
        <w:ind w:right="240"/>
        <w:jc w:val="center"/>
        <w:rPr>
          <w:rFonts w:ascii="ＭＳ 明朝"/>
          <w:color w:val="000000"/>
          <w:sz w:val="22"/>
        </w:rPr>
      </w:pPr>
      <w:r w:rsidRPr="00E27B01">
        <w:rPr>
          <w:rFonts w:ascii="ＭＳ 明朝" w:hAnsi="ＭＳ 明朝" w:hint="eastAsia"/>
          <w:color w:val="000000"/>
          <w:sz w:val="20"/>
        </w:rPr>
        <w:t>※記載いただく氏名等の情報は、本人確認及び利用に関する連絡に使用します。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1984"/>
        <w:gridCol w:w="850"/>
        <w:gridCol w:w="1984"/>
        <w:gridCol w:w="850"/>
        <w:gridCol w:w="2041"/>
      </w:tblGrid>
      <w:tr w:rsidR="0018767D" w:rsidRPr="00E27B01" w:rsidTr="004B614C">
        <w:trPr>
          <w:trHeight w:val="624"/>
          <w:jc w:val="center"/>
        </w:trPr>
        <w:tc>
          <w:tcPr>
            <w:tcW w:w="850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18767D" w:rsidRPr="00634A3A" w:rsidRDefault="0018767D" w:rsidP="004B614C">
            <w:pPr>
              <w:spacing w:line="320" w:lineRule="exact"/>
              <w:jc w:val="center"/>
              <w:rPr>
                <w:color w:val="000000"/>
                <w:kern w:val="0"/>
              </w:rPr>
            </w:pPr>
            <w:r w:rsidRPr="00634A3A">
              <w:rPr>
                <w:rFonts w:hint="eastAsia"/>
                <w:color w:val="000000"/>
                <w:spacing w:val="120"/>
                <w:kern w:val="0"/>
              </w:rPr>
              <w:t>受</w:t>
            </w:r>
            <w:r w:rsidRPr="00634A3A">
              <w:rPr>
                <w:rFonts w:hint="eastAsia"/>
                <w:color w:val="000000"/>
                <w:kern w:val="0"/>
              </w:rPr>
              <w:t>付</w:t>
            </w:r>
          </w:p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</w:rPr>
            </w:pPr>
            <w:r w:rsidRPr="00634A3A">
              <w:rPr>
                <w:rFonts w:hint="eastAsia"/>
                <w:color w:val="000000"/>
                <w:kern w:val="0"/>
              </w:rPr>
              <w:t>担当者</w:t>
            </w:r>
          </w:p>
        </w:tc>
        <w:tc>
          <w:tcPr>
            <w:tcW w:w="1984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  <w:kern w:val="0"/>
              </w:rPr>
            </w:pPr>
            <w:r w:rsidRPr="00E27B01">
              <w:rPr>
                <w:rFonts w:hint="eastAsia"/>
                <w:color w:val="000000"/>
                <w:spacing w:val="120"/>
                <w:kern w:val="0"/>
              </w:rPr>
              <w:t>返</w:t>
            </w:r>
            <w:r w:rsidRPr="00E27B01">
              <w:rPr>
                <w:rFonts w:hint="eastAsia"/>
                <w:color w:val="000000"/>
                <w:kern w:val="0"/>
              </w:rPr>
              <w:t>却</w:t>
            </w:r>
          </w:p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</w:rPr>
            </w:pPr>
            <w:r w:rsidRPr="00E27B01">
              <w:rPr>
                <w:rFonts w:hint="eastAsia"/>
                <w:color w:val="000000"/>
                <w:spacing w:val="15"/>
                <w:kern w:val="0"/>
              </w:rPr>
              <w:t>担当</w:t>
            </w:r>
            <w:r w:rsidRPr="00E27B01">
              <w:rPr>
                <w:rFonts w:hint="eastAsia"/>
                <w:color w:val="000000"/>
                <w:spacing w:val="-15"/>
                <w:kern w:val="0"/>
              </w:rPr>
              <w:t>者</w:t>
            </w:r>
          </w:p>
        </w:tc>
        <w:tc>
          <w:tcPr>
            <w:tcW w:w="1984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</w:rPr>
            </w:pPr>
            <w:r w:rsidRPr="00E27B01">
              <w:rPr>
                <w:rFonts w:hint="eastAsia"/>
                <w:color w:val="000000"/>
                <w:spacing w:val="15"/>
                <w:kern w:val="0"/>
              </w:rPr>
              <w:t>返</w:t>
            </w:r>
            <w:r w:rsidRPr="00E27B01">
              <w:rPr>
                <w:rFonts w:hint="eastAsia"/>
                <w:color w:val="000000"/>
                <w:kern w:val="0"/>
              </w:rPr>
              <w:t>却日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18767D" w:rsidRPr="00E27B01" w:rsidRDefault="0018767D" w:rsidP="004B614C">
            <w:pPr>
              <w:spacing w:line="320" w:lineRule="exact"/>
              <w:jc w:val="center"/>
              <w:rPr>
                <w:color w:val="000000"/>
                <w:sz w:val="40"/>
                <w:szCs w:val="40"/>
              </w:rPr>
            </w:pPr>
            <w:r w:rsidRPr="00E27B01">
              <w:rPr>
                <w:color w:val="000000"/>
                <w:sz w:val="40"/>
                <w:szCs w:val="40"/>
              </w:rPr>
              <w:t>/</w:t>
            </w:r>
          </w:p>
        </w:tc>
      </w:tr>
    </w:tbl>
    <w:p w:rsidR="0018767D" w:rsidRPr="00E27B01" w:rsidRDefault="0018767D" w:rsidP="000C6A86">
      <w:pPr>
        <w:spacing w:line="320" w:lineRule="exact"/>
        <w:rPr>
          <w:color w:val="000000"/>
          <w:sz w:val="22"/>
          <w:szCs w:val="24"/>
        </w:rPr>
      </w:pPr>
    </w:p>
    <w:sectPr w:rsidR="0018767D" w:rsidRPr="00E27B01" w:rsidSect="00E27B01">
      <w:pgSz w:w="11906" w:h="16838" w:code="9"/>
      <w:pgMar w:top="851" w:right="1134" w:bottom="340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7D" w:rsidRDefault="0018767D" w:rsidP="00D42554">
      <w:r>
        <w:separator/>
      </w:r>
    </w:p>
  </w:endnote>
  <w:endnote w:type="continuationSeparator" w:id="0">
    <w:p w:rsidR="0018767D" w:rsidRDefault="0018767D" w:rsidP="00D4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7D" w:rsidRDefault="0018767D" w:rsidP="00D42554">
      <w:r>
        <w:separator/>
      </w:r>
    </w:p>
  </w:footnote>
  <w:footnote w:type="continuationSeparator" w:id="0">
    <w:p w:rsidR="0018767D" w:rsidRDefault="0018767D" w:rsidP="00D42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52CD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7AA21E3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07814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1C8451F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0D6C5C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3F4207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4E2A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D4EB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41C0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82F7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AA127EE"/>
    <w:multiLevelType w:val="hybridMultilevel"/>
    <w:tmpl w:val="2E8E430A"/>
    <w:lvl w:ilvl="0" w:tplc="1DE68790">
      <w:start w:val="2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71674E5B"/>
    <w:multiLevelType w:val="hybridMultilevel"/>
    <w:tmpl w:val="90487FBE"/>
    <w:lvl w:ilvl="0" w:tplc="075CBF82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7DEB7106"/>
    <w:multiLevelType w:val="hybridMultilevel"/>
    <w:tmpl w:val="199607B0"/>
    <w:lvl w:ilvl="0" w:tplc="E74E3F62">
      <w:start w:val="1"/>
      <w:numFmt w:val="decimal"/>
      <w:lvlText w:val="(%1)"/>
      <w:lvlJc w:val="left"/>
      <w:pPr>
        <w:ind w:left="660" w:hanging="44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90"/>
    <w:rsid w:val="00016B1E"/>
    <w:rsid w:val="000B1745"/>
    <w:rsid w:val="000B61B1"/>
    <w:rsid w:val="000C6A86"/>
    <w:rsid w:val="000D083C"/>
    <w:rsid w:val="00105D17"/>
    <w:rsid w:val="0011331B"/>
    <w:rsid w:val="00125CFF"/>
    <w:rsid w:val="00132589"/>
    <w:rsid w:val="00134ED4"/>
    <w:rsid w:val="00167C1D"/>
    <w:rsid w:val="0018767D"/>
    <w:rsid w:val="00190105"/>
    <w:rsid w:val="001A347F"/>
    <w:rsid w:val="001A79BB"/>
    <w:rsid w:val="001B3512"/>
    <w:rsid w:val="001B7293"/>
    <w:rsid w:val="001C06ED"/>
    <w:rsid w:val="001C5271"/>
    <w:rsid w:val="001D017F"/>
    <w:rsid w:val="001D22D5"/>
    <w:rsid w:val="00207C9E"/>
    <w:rsid w:val="00210591"/>
    <w:rsid w:val="00214999"/>
    <w:rsid w:val="0022526E"/>
    <w:rsid w:val="00230E68"/>
    <w:rsid w:val="00245C68"/>
    <w:rsid w:val="0025034A"/>
    <w:rsid w:val="002748FB"/>
    <w:rsid w:val="002B22AB"/>
    <w:rsid w:val="002C3F25"/>
    <w:rsid w:val="002E0344"/>
    <w:rsid w:val="003141C0"/>
    <w:rsid w:val="0034190F"/>
    <w:rsid w:val="00343193"/>
    <w:rsid w:val="00354FE1"/>
    <w:rsid w:val="00366E14"/>
    <w:rsid w:val="0037114A"/>
    <w:rsid w:val="00392762"/>
    <w:rsid w:val="00394241"/>
    <w:rsid w:val="003A11BD"/>
    <w:rsid w:val="003A44CC"/>
    <w:rsid w:val="003B1006"/>
    <w:rsid w:val="003C1E6E"/>
    <w:rsid w:val="003D3185"/>
    <w:rsid w:val="003E03FF"/>
    <w:rsid w:val="004021A4"/>
    <w:rsid w:val="004309C1"/>
    <w:rsid w:val="004318AC"/>
    <w:rsid w:val="004376C8"/>
    <w:rsid w:val="00444F94"/>
    <w:rsid w:val="004465FC"/>
    <w:rsid w:val="004558D2"/>
    <w:rsid w:val="00463675"/>
    <w:rsid w:val="004769B8"/>
    <w:rsid w:val="00476C65"/>
    <w:rsid w:val="00477CB4"/>
    <w:rsid w:val="004B1ACF"/>
    <w:rsid w:val="004B614C"/>
    <w:rsid w:val="004B7BA8"/>
    <w:rsid w:val="004D03BE"/>
    <w:rsid w:val="004F3991"/>
    <w:rsid w:val="004F55BF"/>
    <w:rsid w:val="00503E84"/>
    <w:rsid w:val="00522163"/>
    <w:rsid w:val="00533CB2"/>
    <w:rsid w:val="00542597"/>
    <w:rsid w:val="00545E57"/>
    <w:rsid w:val="00556A8C"/>
    <w:rsid w:val="00560522"/>
    <w:rsid w:val="005639FC"/>
    <w:rsid w:val="00566149"/>
    <w:rsid w:val="005713B3"/>
    <w:rsid w:val="00575CA2"/>
    <w:rsid w:val="005A77D0"/>
    <w:rsid w:val="005A7EA7"/>
    <w:rsid w:val="005D75DB"/>
    <w:rsid w:val="005E3E80"/>
    <w:rsid w:val="005E4105"/>
    <w:rsid w:val="005F04AE"/>
    <w:rsid w:val="005F29F6"/>
    <w:rsid w:val="006031A1"/>
    <w:rsid w:val="00604BEA"/>
    <w:rsid w:val="00627CAB"/>
    <w:rsid w:val="00634A3A"/>
    <w:rsid w:val="0064603A"/>
    <w:rsid w:val="006643F9"/>
    <w:rsid w:val="00696E20"/>
    <w:rsid w:val="006A06E9"/>
    <w:rsid w:val="006C32D4"/>
    <w:rsid w:val="006C3988"/>
    <w:rsid w:val="007014E4"/>
    <w:rsid w:val="007050D3"/>
    <w:rsid w:val="00706890"/>
    <w:rsid w:val="00713043"/>
    <w:rsid w:val="00713BF5"/>
    <w:rsid w:val="00716E08"/>
    <w:rsid w:val="007467C8"/>
    <w:rsid w:val="00760294"/>
    <w:rsid w:val="00770676"/>
    <w:rsid w:val="00776758"/>
    <w:rsid w:val="0078541A"/>
    <w:rsid w:val="00793D0C"/>
    <w:rsid w:val="007D2821"/>
    <w:rsid w:val="007D6B6A"/>
    <w:rsid w:val="007F1A20"/>
    <w:rsid w:val="00851EFC"/>
    <w:rsid w:val="00855CF6"/>
    <w:rsid w:val="00862270"/>
    <w:rsid w:val="00880928"/>
    <w:rsid w:val="00887DEE"/>
    <w:rsid w:val="008A2A08"/>
    <w:rsid w:val="008D0895"/>
    <w:rsid w:val="008E2260"/>
    <w:rsid w:val="008E2F67"/>
    <w:rsid w:val="008F421B"/>
    <w:rsid w:val="008F4E40"/>
    <w:rsid w:val="00920E4E"/>
    <w:rsid w:val="009231E2"/>
    <w:rsid w:val="00925D49"/>
    <w:rsid w:val="009322A2"/>
    <w:rsid w:val="00951A3F"/>
    <w:rsid w:val="00973CA2"/>
    <w:rsid w:val="00980251"/>
    <w:rsid w:val="0099047B"/>
    <w:rsid w:val="009C6943"/>
    <w:rsid w:val="009C79B6"/>
    <w:rsid w:val="009D4D11"/>
    <w:rsid w:val="009D7732"/>
    <w:rsid w:val="009E532E"/>
    <w:rsid w:val="009F2BBF"/>
    <w:rsid w:val="009F373D"/>
    <w:rsid w:val="009F4F0F"/>
    <w:rsid w:val="00A0401C"/>
    <w:rsid w:val="00A203A0"/>
    <w:rsid w:val="00A256B8"/>
    <w:rsid w:val="00A440B5"/>
    <w:rsid w:val="00A463C6"/>
    <w:rsid w:val="00A55037"/>
    <w:rsid w:val="00A6214B"/>
    <w:rsid w:val="00A6420C"/>
    <w:rsid w:val="00A85DB3"/>
    <w:rsid w:val="00AA085A"/>
    <w:rsid w:val="00AB73AC"/>
    <w:rsid w:val="00AC71A4"/>
    <w:rsid w:val="00AD69CE"/>
    <w:rsid w:val="00AE3D0E"/>
    <w:rsid w:val="00AF7BD0"/>
    <w:rsid w:val="00B4072B"/>
    <w:rsid w:val="00B45576"/>
    <w:rsid w:val="00B5250F"/>
    <w:rsid w:val="00B64A29"/>
    <w:rsid w:val="00B870E6"/>
    <w:rsid w:val="00BA2147"/>
    <w:rsid w:val="00BA6BD8"/>
    <w:rsid w:val="00BA7462"/>
    <w:rsid w:val="00BB3F63"/>
    <w:rsid w:val="00BC52D3"/>
    <w:rsid w:val="00BC786C"/>
    <w:rsid w:val="00C163B9"/>
    <w:rsid w:val="00C31329"/>
    <w:rsid w:val="00C74F21"/>
    <w:rsid w:val="00C810B0"/>
    <w:rsid w:val="00C93CAE"/>
    <w:rsid w:val="00C95E67"/>
    <w:rsid w:val="00CC2DF9"/>
    <w:rsid w:val="00D35360"/>
    <w:rsid w:val="00D42554"/>
    <w:rsid w:val="00D458B5"/>
    <w:rsid w:val="00D5447B"/>
    <w:rsid w:val="00D57570"/>
    <w:rsid w:val="00D7442B"/>
    <w:rsid w:val="00D94273"/>
    <w:rsid w:val="00DC06C4"/>
    <w:rsid w:val="00DC3018"/>
    <w:rsid w:val="00DE0474"/>
    <w:rsid w:val="00E07E1B"/>
    <w:rsid w:val="00E2003E"/>
    <w:rsid w:val="00E27B01"/>
    <w:rsid w:val="00E33BFE"/>
    <w:rsid w:val="00E3515E"/>
    <w:rsid w:val="00E76EA2"/>
    <w:rsid w:val="00E83658"/>
    <w:rsid w:val="00EA1CCC"/>
    <w:rsid w:val="00EC7538"/>
    <w:rsid w:val="00EF3D22"/>
    <w:rsid w:val="00FB2B64"/>
    <w:rsid w:val="00FC3D29"/>
    <w:rsid w:val="00FC6FB1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0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5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25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25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554"/>
    <w:rPr>
      <w:rFonts w:cs="Times New Roman"/>
    </w:rPr>
  </w:style>
  <w:style w:type="character" w:styleId="Strong">
    <w:name w:val="Strong"/>
    <w:basedOn w:val="DefaultParagraphFont"/>
    <w:uiPriority w:val="99"/>
    <w:qFormat/>
    <w:rsid w:val="0099047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904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2762"/>
    <w:pPr>
      <w:ind w:leftChars="400" w:left="840"/>
    </w:pPr>
  </w:style>
  <w:style w:type="table" w:styleId="TableGrid">
    <w:name w:val="Table Grid"/>
    <w:basedOn w:val="TableNormal"/>
    <w:uiPriority w:val="99"/>
    <w:rsid w:val="00AE3D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8F4E40"/>
    <w:pPr>
      <w:jc w:val="center"/>
    </w:pPr>
    <w:rPr>
      <w:rFonts w:ascii="ＭＳ 明朝" w:hAnsi="ＭＳ 明朝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4E40"/>
    <w:rPr>
      <w:rFonts w:ascii="ＭＳ 明朝" w:eastAsia="ＭＳ 明朝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8F4E40"/>
    <w:pPr>
      <w:jc w:val="right"/>
    </w:pPr>
    <w:rPr>
      <w:rFonts w:ascii="ＭＳ 明朝" w:hAnsi="ＭＳ 明朝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4E40"/>
    <w:rPr>
      <w:rFonts w:ascii="ＭＳ 明朝" w:eastAsia="ＭＳ 明朝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03A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3A0"/>
    <w:rPr>
      <w:rFonts w:ascii="Arial" w:eastAsia="ＭＳ ゴシック" w:hAnsi="Arial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716E0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A44C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081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1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2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　</dc:title>
  <dc:subject/>
  <dc:creator>生涯学習推進室 syougai03</dc:creator>
  <cp:keywords/>
  <dc:description/>
  <cp:lastModifiedBy>00411260</cp:lastModifiedBy>
  <cp:revision>6</cp:revision>
  <cp:lastPrinted>2021-03-09T06:04:00Z</cp:lastPrinted>
  <dcterms:created xsi:type="dcterms:W3CDTF">2021-03-11T04:18:00Z</dcterms:created>
  <dcterms:modified xsi:type="dcterms:W3CDTF">2021-03-29T01:57:00Z</dcterms:modified>
</cp:coreProperties>
</file>